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2E" w:rsidRDefault="00C7332E">
      <w:pPr>
        <w:pStyle w:val="BodyText"/>
        <w:ind w:left="3780"/>
        <w:rPr>
          <w:rFonts w:ascii="Times New Roman"/>
          <w:sz w:val="20"/>
        </w:rPr>
      </w:pPr>
      <w:r w:rsidRPr="00CC04A3">
        <w:rPr>
          <w:rFonts w:ascii="Times New Roman"/>
          <w:noProof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67.5pt;height:76.5pt;visibility:visible">
            <v:imagedata r:id="rId4" o:title=""/>
          </v:shape>
        </w:pict>
      </w:r>
    </w:p>
    <w:p w:rsidR="00C7332E" w:rsidRDefault="00C7332E">
      <w:pPr>
        <w:pStyle w:val="BodyText"/>
        <w:spacing w:before="10"/>
        <w:rPr>
          <w:rFonts w:ascii="Times New Roman"/>
          <w:sz w:val="9"/>
        </w:rPr>
      </w:pPr>
    </w:p>
    <w:p w:rsidR="00C7332E" w:rsidRDefault="00C7332E">
      <w:pPr>
        <w:pStyle w:val="BodyText"/>
        <w:spacing w:line="20" w:lineRule="exact"/>
        <w:ind w:left="388"/>
        <w:rPr>
          <w:rFonts w:ascii="Times New Roman"/>
          <w:sz w:val="2"/>
        </w:rPr>
      </w:pPr>
      <w:r>
        <w:rPr>
          <w:noProof/>
          <w:lang w:val="pt-BR" w:eastAsia="pt-BR"/>
        </w:rPr>
      </w:r>
      <w:r w:rsidRPr="00B41273">
        <w:rPr>
          <w:rFonts w:ascii="Times New Roman"/>
          <w:sz w:val="2"/>
        </w:rPr>
        <w:pict>
          <v:group id="_x0000_s1026" style="width:431.55pt;height:.75pt;mso-position-horizontal-relative:char;mso-position-vertical-relative:line" coordsize="8631,15">
            <v:line id="_x0000_s1027" style="position:absolute" from="0,7" to="8630,7" strokeweight=".25397mm"/>
            <w10:anchorlock/>
          </v:group>
        </w:pict>
      </w:r>
    </w:p>
    <w:p w:rsidR="00C7332E" w:rsidRDefault="00C7332E">
      <w:pPr>
        <w:pStyle w:val="BodyText"/>
        <w:rPr>
          <w:rFonts w:ascii="Times New Roman"/>
          <w:sz w:val="20"/>
        </w:rPr>
      </w:pPr>
    </w:p>
    <w:p w:rsidR="00C7332E" w:rsidRDefault="00C7332E">
      <w:pPr>
        <w:pStyle w:val="BodyText"/>
        <w:spacing w:before="5"/>
        <w:rPr>
          <w:rFonts w:ascii="Times New Roman"/>
          <w:sz w:val="18"/>
        </w:rPr>
      </w:pPr>
    </w:p>
    <w:p w:rsidR="00C7332E" w:rsidRPr="00F02BE2" w:rsidRDefault="00C7332E" w:rsidP="00F02BE2">
      <w:pPr>
        <w:pStyle w:val="BodyText"/>
        <w:spacing w:before="98" w:line="391" w:lineRule="auto"/>
        <w:ind w:left="396" w:right="105" w:firstLine="667"/>
        <w:jc w:val="both"/>
        <w:rPr>
          <w:lang w:val="pt-BR"/>
        </w:rPr>
      </w:pPr>
      <w:r w:rsidRPr="00F02BE2">
        <w:rPr>
          <w:lang w:val="pt-BR"/>
        </w:rPr>
        <w:t>A</w:t>
      </w:r>
      <w:r w:rsidRPr="00F02BE2">
        <w:rPr>
          <w:spacing w:val="-23"/>
          <w:lang w:val="pt-BR"/>
        </w:rPr>
        <w:t xml:space="preserve"> </w:t>
      </w:r>
      <w:r>
        <w:rPr>
          <w:spacing w:val="-23"/>
          <w:lang w:val="pt-BR"/>
        </w:rPr>
        <w:t xml:space="preserve">21ª </w:t>
      </w:r>
      <w:r w:rsidRPr="00F02BE2">
        <w:rPr>
          <w:lang w:val="pt-BR"/>
        </w:rPr>
        <w:t>Campanha</w:t>
      </w:r>
      <w:r w:rsidRPr="00F02BE2">
        <w:rPr>
          <w:spacing w:val="-22"/>
          <w:lang w:val="pt-BR"/>
        </w:rPr>
        <w:t xml:space="preserve"> </w:t>
      </w:r>
      <w:r w:rsidRPr="00F02BE2">
        <w:rPr>
          <w:lang w:val="pt-BR"/>
        </w:rPr>
        <w:t>Nacional</w:t>
      </w:r>
      <w:r w:rsidRPr="00F02BE2">
        <w:rPr>
          <w:spacing w:val="-23"/>
          <w:lang w:val="pt-BR"/>
        </w:rPr>
        <w:t xml:space="preserve"> </w:t>
      </w:r>
      <w:r w:rsidRPr="00F02BE2">
        <w:rPr>
          <w:lang w:val="pt-BR"/>
        </w:rPr>
        <w:t>de</w:t>
      </w:r>
      <w:r w:rsidRPr="00F02BE2">
        <w:rPr>
          <w:spacing w:val="-24"/>
          <w:lang w:val="pt-BR"/>
        </w:rPr>
        <w:t xml:space="preserve"> </w:t>
      </w:r>
      <w:r w:rsidRPr="00F02BE2">
        <w:rPr>
          <w:lang w:val="pt-BR"/>
        </w:rPr>
        <w:t>Vacinação</w:t>
      </w:r>
      <w:r w:rsidRPr="00F02BE2">
        <w:rPr>
          <w:spacing w:val="-21"/>
          <w:lang w:val="pt-BR"/>
        </w:rPr>
        <w:t xml:space="preserve"> </w:t>
      </w:r>
      <w:r w:rsidRPr="00F02BE2">
        <w:rPr>
          <w:lang w:val="pt-BR"/>
        </w:rPr>
        <w:t>contra</w:t>
      </w:r>
      <w:r w:rsidRPr="00F02BE2">
        <w:rPr>
          <w:spacing w:val="-24"/>
          <w:lang w:val="pt-BR"/>
        </w:rPr>
        <w:t xml:space="preserve"> </w:t>
      </w:r>
      <w:r w:rsidRPr="00F02BE2">
        <w:rPr>
          <w:lang w:val="pt-BR"/>
        </w:rPr>
        <w:t>a</w:t>
      </w:r>
      <w:r w:rsidRPr="00F02BE2">
        <w:rPr>
          <w:spacing w:val="-21"/>
          <w:lang w:val="pt-BR"/>
        </w:rPr>
        <w:t xml:space="preserve"> </w:t>
      </w:r>
      <w:r w:rsidRPr="00F02BE2">
        <w:rPr>
          <w:lang w:val="pt-BR"/>
        </w:rPr>
        <w:t>Influenza</w:t>
      </w:r>
      <w:r w:rsidRPr="00F02BE2">
        <w:rPr>
          <w:spacing w:val="-19"/>
          <w:lang w:val="pt-BR"/>
        </w:rPr>
        <w:t xml:space="preserve"> </w:t>
      </w:r>
      <w:r w:rsidRPr="00F02BE2">
        <w:rPr>
          <w:lang w:val="pt-BR"/>
        </w:rPr>
        <w:t>em</w:t>
      </w:r>
      <w:r w:rsidRPr="00F02BE2">
        <w:rPr>
          <w:spacing w:val="-23"/>
          <w:lang w:val="pt-BR"/>
        </w:rPr>
        <w:t xml:space="preserve"> </w:t>
      </w:r>
      <w:r>
        <w:rPr>
          <w:lang w:val="pt-BR"/>
        </w:rPr>
        <w:t>2019</w:t>
      </w:r>
      <w:r w:rsidRPr="00F02BE2">
        <w:rPr>
          <w:spacing w:val="-22"/>
          <w:lang w:val="pt-BR"/>
        </w:rPr>
        <w:t xml:space="preserve"> </w:t>
      </w:r>
      <w:r w:rsidRPr="00F02BE2">
        <w:rPr>
          <w:lang w:val="pt-BR"/>
        </w:rPr>
        <w:t>será</w:t>
      </w:r>
      <w:r w:rsidRPr="00F02BE2">
        <w:rPr>
          <w:spacing w:val="-24"/>
          <w:lang w:val="pt-BR"/>
        </w:rPr>
        <w:t xml:space="preserve"> </w:t>
      </w:r>
      <w:r w:rsidRPr="00F02BE2">
        <w:rPr>
          <w:lang w:val="pt-BR"/>
        </w:rPr>
        <w:t>realizada</w:t>
      </w:r>
      <w:r w:rsidRPr="00F02BE2">
        <w:rPr>
          <w:spacing w:val="-21"/>
          <w:lang w:val="pt-BR"/>
        </w:rPr>
        <w:t xml:space="preserve"> </w:t>
      </w:r>
      <w:r w:rsidRPr="00F02BE2">
        <w:rPr>
          <w:lang w:val="pt-BR"/>
        </w:rPr>
        <w:t>com definição</w:t>
      </w:r>
      <w:r w:rsidRPr="00F02BE2">
        <w:rPr>
          <w:spacing w:val="-13"/>
          <w:lang w:val="pt-BR"/>
        </w:rPr>
        <w:t xml:space="preserve"> </w:t>
      </w:r>
      <w:r w:rsidRPr="00F02BE2">
        <w:rPr>
          <w:lang w:val="pt-BR"/>
        </w:rPr>
        <w:t>de</w:t>
      </w:r>
      <w:r w:rsidRPr="00F02BE2">
        <w:rPr>
          <w:spacing w:val="-14"/>
          <w:lang w:val="pt-BR"/>
        </w:rPr>
        <w:t xml:space="preserve"> </w:t>
      </w:r>
      <w:r w:rsidRPr="00F02BE2">
        <w:rPr>
          <w:lang w:val="pt-BR"/>
        </w:rPr>
        <w:t>grupos</w:t>
      </w:r>
      <w:r w:rsidRPr="00F02BE2">
        <w:rPr>
          <w:spacing w:val="-19"/>
          <w:lang w:val="pt-BR"/>
        </w:rPr>
        <w:t xml:space="preserve"> </w:t>
      </w:r>
      <w:r w:rsidRPr="00F02BE2">
        <w:rPr>
          <w:lang w:val="pt-BR"/>
        </w:rPr>
        <w:t>prioritários</w:t>
      </w:r>
      <w:r w:rsidRPr="00F02BE2">
        <w:rPr>
          <w:spacing w:val="-19"/>
          <w:lang w:val="pt-BR"/>
        </w:rPr>
        <w:t xml:space="preserve"> </w:t>
      </w:r>
      <w:r w:rsidRPr="00F02BE2">
        <w:rPr>
          <w:lang w:val="pt-BR"/>
        </w:rPr>
        <w:t>para</w:t>
      </w:r>
      <w:r w:rsidRPr="00F02BE2">
        <w:rPr>
          <w:spacing w:val="-16"/>
          <w:lang w:val="pt-BR"/>
        </w:rPr>
        <w:t xml:space="preserve"> </w:t>
      </w:r>
      <w:r w:rsidRPr="00F02BE2">
        <w:rPr>
          <w:lang w:val="pt-BR"/>
        </w:rPr>
        <w:t>o</w:t>
      </w:r>
      <w:r w:rsidRPr="00F02BE2">
        <w:rPr>
          <w:spacing w:val="-16"/>
          <w:lang w:val="pt-BR"/>
        </w:rPr>
        <w:t xml:space="preserve"> </w:t>
      </w:r>
      <w:r w:rsidRPr="00F02BE2">
        <w:rPr>
          <w:lang w:val="pt-BR"/>
        </w:rPr>
        <w:t>recebimento</w:t>
      </w:r>
      <w:r w:rsidRPr="00F02BE2">
        <w:rPr>
          <w:spacing w:val="-11"/>
          <w:lang w:val="pt-BR"/>
        </w:rPr>
        <w:t xml:space="preserve"> </w:t>
      </w:r>
      <w:r w:rsidRPr="00F02BE2">
        <w:rPr>
          <w:spacing w:val="3"/>
          <w:lang w:val="pt-BR"/>
        </w:rPr>
        <w:t>da</w:t>
      </w:r>
      <w:r w:rsidRPr="00F02BE2">
        <w:rPr>
          <w:spacing w:val="-20"/>
          <w:lang w:val="pt-BR"/>
        </w:rPr>
        <w:t xml:space="preserve"> </w:t>
      </w:r>
      <w:r w:rsidRPr="00F02BE2">
        <w:rPr>
          <w:lang w:val="pt-BR"/>
        </w:rPr>
        <w:t>vacina.</w:t>
      </w:r>
    </w:p>
    <w:p w:rsidR="00C7332E" w:rsidRDefault="00C7332E" w:rsidP="00F02BE2">
      <w:pPr>
        <w:pStyle w:val="BodyText"/>
        <w:spacing w:before="1" w:line="391" w:lineRule="auto"/>
        <w:ind w:left="396" w:right="98" w:firstLine="667"/>
        <w:jc w:val="both"/>
        <w:rPr>
          <w:lang w:val="pt-BR"/>
        </w:rPr>
      </w:pPr>
      <w:r w:rsidRPr="00F02BE2">
        <w:rPr>
          <w:lang w:val="pt-BR"/>
        </w:rPr>
        <w:t>O</w:t>
      </w:r>
      <w:r w:rsidRPr="00F02BE2">
        <w:rPr>
          <w:spacing w:val="-14"/>
          <w:lang w:val="pt-BR"/>
        </w:rPr>
        <w:t xml:space="preserve"> </w:t>
      </w:r>
      <w:r w:rsidRPr="00F02BE2">
        <w:rPr>
          <w:lang w:val="pt-BR"/>
        </w:rPr>
        <w:t>Ministério</w:t>
      </w:r>
      <w:r w:rsidRPr="00F02BE2">
        <w:rPr>
          <w:spacing w:val="-16"/>
          <w:lang w:val="pt-BR"/>
        </w:rPr>
        <w:t xml:space="preserve"> </w:t>
      </w:r>
      <w:r w:rsidRPr="00F02BE2">
        <w:rPr>
          <w:lang w:val="pt-BR"/>
        </w:rPr>
        <w:t>da</w:t>
      </w:r>
      <w:r w:rsidRPr="00F02BE2">
        <w:rPr>
          <w:spacing w:val="-13"/>
          <w:lang w:val="pt-BR"/>
        </w:rPr>
        <w:t xml:space="preserve"> </w:t>
      </w:r>
      <w:r w:rsidRPr="00F02BE2">
        <w:rPr>
          <w:lang w:val="pt-BR"/>
        </w:rPr>
        <w:t>Saúde</w:t>
      </w:r>
      <w:r w:rsidRPr="00F02BE2">
        <w:rPr>
          <w:spacing w:val="-17"/>
          <w:lang w:val="pt-BR"/>
        </w:rPr>
        <w:t xml:space="preserve"> </w:t>
      </w:r>
      <w:r w:rsidRPr="00F02BE2">
        <w:rPr>
          <w:lang w:val="pt-BR"/>
        </w:rPr>
        <w:t>definiu</w:t>
      </w:r>
      <w:r w:rsidRPr="00F02BE2">
        <w:rPr>
          <w:spacing w:val="-13"/>
          <w:lang w:val="pt-BR"/>
        </w:rPr>
        <w:t xml:space="preserve"> </w:t>
      </w:r>
      <w:r w:rsidRPr="00F02BE2">
        <w:rPr>
          <w:lang w:val="pt-BR"/>
        </w:rPr>
        <w:t>como</w:t>
      </w:r>
      <w:r w:rsidRPr="00F02BE2">
        <w:rPr>
          <w:spacing w:val="-13"/>
          <w:lang w:val="pt-BR"/>
        </w:rPr>
        <w:t xml:space="preserve"> </w:t>
      </w:r>
      <w:r w:rsidRPr="00F02BE2">
        <w:rPr>
          <w:lang w:val="pt-BR"/>
        </w:rPr>
        <w:t>um</w:t>
      </w:r>
      <w:r w:rsidRPr="00F02BE2">
        <w:rPr>
          <w:spacing w:val="-18"/>
          <w:lang w:val="pt-BR"/>
        </w:rPr>
        <w:t xml:space="preserve"> </w:t>
      </w:r>
      <w:r w:rsidRPr="00F02BE2">
        <w:rPr>
          <w:spacing w:val="2"/>
          <w:lang w:val="pt-BR"/>
        </w:rPr>
        <w:t>dos</w:t>
      </w:r>
      <w:r w:rsidRPr="00F02BE2">
        <w:rPr>
          <w:spacing w:val="-15"/>
          <w:lang w:val="pt-BR"/>
        </w:rPr>
        <w:t xml:space="preserve"> </w:t>
      </w:r>
      <w:r w:rsidRPr="00F02BE2">
        <w:rPr>
          <w:lang w:val="pt-BR"/>
        </w:rPr>
        <w:t>grupos</w:t>
      </w:r>
      <w:r w:rsidRPr="00F02BE2">
        <w:rPr>
          <w:spacing w:val="-20"/>
          <w:lang w:val="pt-BR"/>
        </w:rPr>
        <w:t xml:space="preserve"> </w:t>
      </w:r>
      <w:r w:rsidRPr="00F02BE2">
        <w:rPr>
          <w:lang w:val="pt-BR"/>
        </w:rPr>
        <w:t>prioritários</w:t>
      </w:r>
      <w:r w:rsidRPr="00F02BE2">
        <w:rPr>
          <w:spacing w:val="-17"/>
          <w:lang w:val="pt-BR"/>
        </w:rPr>
        <w:t xml:space="preserve"> </w:t>
      </w:r>
      <w:r w:rsidRPr="00F02BE2">
        <w:rPr>
          <w:lang w:val="pt-BR"/>
        </w:rPr>
        <w:t>os</w:t>
      </w:r>
      <w:r w:rsidRPr="00F02BE2">
        <w:rPr>
          <w:spacing w:val="3"/>
          <w:lang w:val="pt-BR"/>
        </w:rPr>
        <w:t xml:space="preserve"> </w:t>
      </w:r>
      <w:r w:rsidRPr="00F02BE2">
        <w:rPr>
          <w:b/>
          <w:u w:val="single"/>
          <w:lang w:val="pt-BR"/>
        </w:rPr>
        <w:t>professores</w:t>
      </w:r>
      <w:r w:rsidRPr="00F02BE2">
        <w:rPr>
          <w:b/>
          <w:spacing w:val="-16"/>
          <w:u w:val="single"/>
          <w:lang w:val="pt-BR"/>
        </w:rPr>
        <w:t xml:space="preserve"> </w:t>
      </w:r>
      <w:r w:rsidRPr="00F02BE2">
        <w:rPr>
          <w:b/>
          <w:u w:val="single"/>
          <w:lang w:val="pt-BR"/>
        </w:rPr>
        <w:t>das</w:t>
      </w:r>
      <w:r w:rsidRPr="00F02BE2">
        <w:rPr>
          <w:b/>
          <w:lang w:val="pt-BR"/>
        </w:rPr>
        <w:t xml:space="preserve"> </w:t>
      </w:r>
      <w:r w:rsidRPr="00F02BE2">
        <w:rPr>
          <w:b/>
          <w:u w:val="single"/>
          <w:lang w:val="pt-BR"/>
        </w:rPr>
        <w:t>escolas</w:t>
      </w:r>
      <w:r w:rsidRPr="00F02BE2">
        <w:rPr>
          <w:b/>
          <w:spacing w:val="-32"/>
          <w:u w:val="single"/>
          <w:lang w:val="pt-BR"/>
        </w:rPr>
        <w:t xml:space="preserve"> </w:t>
      </w:r>
      <w:r w:rsidRPr="00F02BE2">
        <w:rPr>
          <w:b/>
          <w:u w:val="single"/>
          <w:lang w:val="pt-BR"/>
        </w:rPr>
        <w:t>públicas</w:t>
      </w:r>
      <w:r w:rsidRPr="00F02BE2">
        <w:rPr>
          <w:b/>
          <w:spacing w:val="-35"/>
          <w:u w:val="single"/>
          <w:lang w:val="pt-BR"/>
        </w:rPr>
        <w:t xml:space="preserve"> </w:t>
      </w:r>
      <w:r w:rsidRPr="00F02BE2">
        <w:rPr>
          <w:b/>
          <w:u w:val="single"/>
          <w:lang w:val="pt-BR"/>
        </w:rPr>
        <w:t>e</w:t>
      </w:r>
      <w:r w:rsidRPr="00F02BE2">
        <w:rPr>
          <w:b/>
          <w:spacing w:val="-30"/>
          <w:u w:val="single"/>
          <w:lang w:val="pt-BR"/>
        </w:rPr>
        <w:t xml:space="preserve"> </w:t>
      </w:r>
      <w:r w:rsidRPr="00F02BE2">
        <w:rPr>
          <w:b/>
          <w:u w:val="single"/>
          <w:lang w:val="pt-BR"/>
        </w:rPr>
        <w:t>privadas</w:t>
      </w:r>
      <w:r w:rsidRPr="00F02BE2">
        <w:rPr>
          <w:lang w:val="pt-BR"/>
        </w:rPr>
        <w:t>,</w:t>
      </w:r>
      <w:r w:rsidRPr="00F02BE2">
        <w:rPr>
          <w:spacing w:val="-32"/>
          <w:lang w:val="pt-BR"/>
        </w:rPr>
        <w:t xml:space="preserve"> </w:t>
      </w:r>
      <w:r w:rsidRPr="00F02BE2">
        <w:rPr>
          <w:lang w:val="pt-BR"/>
        </w:rPr>
        <w:t>com</w:t>
      </w:r>
      <w:r w:rsidRPr="00F02BE2">
        <w:rPr>
          <w:spacing w:val="-35"/>
          <w:lang w:val="pt-BR"/>
        </w:rPr>
        <w:t xml:space="preserve"> </w:t>
      </w:r>
      <w:r w:rsidRPr="00F02BE2">
        <w:rPr>
          <w:lang w:val="pt-BR"/>
        </w:rPr>
        <w:t>o</w:t>
      </w:r>
      <w:r w:rsidRPr="00F02BE2">
        <w:rPr>
          <w:spacing w:val="-33"/>
          <w:lang w:val="pt-BR"/>
        </w:rPr>
        <w:t xml:space="preserve"> </w:t>
      </w:r>
      <w:r w:rsidRPr="00F02BE2">
        <w:rPr>
          <w:lang w:val="pt-BR"/>
        </w:rPr>
        <w:t>objetivo</w:t>
      </w:r>
      <w:r w:rsidRPr="00F02BE2">
        <w:rPr>
          <w:spacing w:val="-34"/>
          <w:lang w:val="pt-BR"/>
        </w:rPr>
        <w:t xml:space="preserve"> </w:t>
      </w:r>
      <w:r w:rsidRPr="00F02BE2">
        <w:rPr>
          <w:spacing w:val="3"/>
          <w:lang w:val="pt-BR"/>
        </w:rPr>
        <w:t>de</w:t>
      </w:r>
      <w:r w:rsidRPr="00F02BE2">
        <w:rPr>
          <w:spacing w:val="-36"/>
          <w:lang w:val="pt-BR"/>
        </w:rPr>
        <w:t xml:space="preserve"> </w:t>
      </w:r>
      <w:r w:rsidRPr="00F02BE2">
        <w:rPr>
          <w:lang w:val="pt-BR"/>
        </w:rPr>
        <w:t>reduzir</w:t>
      </w:r>
      <w:r w:rsidRPr="00F02BE2">
        <w:rPr>
          <w:spacing w:val="-32"/>
          <w:lang w:val="pt-BR"/>
        </w:rPr>
        <w:t xml:space="preserve"> </w:t>
      </w:r>
      <w:r w:rsidRPr="00F02BE2">
        <w:rPr>
          <w:lang w:val="pt-BR"/>
        </w:rPr>
        <w:t>as</w:t>
      </w:r>
      <w:r w:rsidRPr="00F02BE2">
        <w:rPr>
          <w:spacing w:val="-33"/>
          <w:lang w:val="pt-BR"/>
        </w:rPr>
        <w:t xml:space="preserve"> </w:t>
      </w:r>
      <w:r w:rsidRPr="00F02BE2">
        <w:rPr>
          <w:lang w:val="pt-BR"/>
        </w:rPr>
        <w:t>complicações,</w:t>
      </w:r>
      <w:r w:rsidRPr="00F02BE2">
        <w:rPr>
          <w:spacing w:val="-32"/>
          <w:lang w:val="pt-BR"/>
        </w:rPr>
        <w:t xml:space="preserve"> </w:t>
      </w:r>
      <w:r w:rsidRPr="00F02BE2">
        <w:rPr>
          <w:lang w:val="pt-BR"/>
        </w:rPr>
        <w:t>as</w:t>
      </w:r>
      <w:r w:rsidRPr="00F02BE2">
        <w:rPr>
          <w:spacing w:val="-32"/>
          <w:lang w:val="pt-BR"/>
        </w:rPr>
        <w:t xml:space="preserve"> </w:t>
      </w:r>
      <w:r w:rsidRPr="00F02BE2">
        <w:rPr>
          <w:lang w:val="pt-BR"/>
        </w:rPr>
        <w:t>internações</w:t>
      </w:r>
      <w:r w:rsidRPr="00F02BE2">
        <w:rPr>
          <w:spacing w:val="-33"/>
          <w:lang w:val="pt-BR"/>
        </w:rPr>
        <w:t xml:space="preserve"> </w:t>
      </w:r>
      <w:r w:rsidRPr="00F02BE2">
        <w:rPr>
          <w:lang w:val="pt-BR"/>
        </w:rPr>
        <w:t>e</w:t>
      </w:r>
      <w:r w:rsidRPr="00F02BE2">
        <w:rPr>
          <w:spacing w:val="-33"/>
          <w:lang w:val="pt-BR"/>
        </w:rPr>
        <w:t xml:space="preserve"> </w:t>
      </w:r>
      <w:r w:rsidRPr="00F02BE2">
        <w:rPr>
          <w:lang w:val="pt-BR"/>
        </w:rPr>
        <w:t>a mortalidade</w:t>
      </w:r>
      <w:r w:rsidRPr="00F02BE2">
        <w:rPr>
          <w:spacing w:val="-21"/>
          <w:lang w:val="pt-BR"/>
        </w:rPr>
        <w:t xml:space="preserve"> </w:t>
      </w:r>
      <w:r w:rsidRPr="00F02BE2">
        <w:rPr>
          <w:lang w:val="pt-BR"/>
        </w:rPr>
        <w:t>decorrentes</w:t>
      </w:r>
      <w:r w:rsidRPr="00F02BE2">
        <w:rPr>
          <w:spacing w:val="-15"/>
          <w:lang w:val="pt-BR"/>
        </w:rPr>
        <w:t xml:space="preserve"> </w:t>
      </w:r>
      <w:r w:rsidRPr="00F02BE2">
        <w:rPr>
          <w:lang w:val="pt-BR"/>
        </w:rPr>
        <w:t>das</w:t>
      </w:r>
      <w:r w:rsidRPr="00F02BE2">
        <w:rPr>
          <w:spacing w:val="-16"/>
          <w:lang w:val="pt-BR"/>
        </w:rPr>
        <w:t xml:space="preserve"> </w:t>
      </w:r>
      <w:r w:rsidRPr="00F02BE2">
        <w:rPr>
          <w:lang w:val="pt-BR"/>
        </w:rPr>
        <w:t>infecções</w:t>
      </w:r>
      <w:r w:rsidRPr="00F02BE2">
        <w:rPr>
          <w:spacing w:val="-15"/>
          <w:lang w:val="pt-BR"/>
        </w:rPr>
        <w:t xml:space="preserve"> </w:t>
      </w:r>
      <w:r w:rsidRPr="00F02BE2">
        <w:rPr>
          <w:lang w:val="pt-BR"/>
        </w:rPr>
        <w:t>pelo</w:t>
      </w:r>
      <w:r w:rsidRPr="00F02BE2">
        <w:rPr>
          <w:spacing w:val="-10"/>
          <w:lang w:val="pt-BR"/>
        </w:rPr>
        <w:t xml:space="preserve"> </w:t>
      </w:r>
      <w:r w:rsidRPr="00F02BE2">
        <w:rPr>
          <w:lang w:val="pt-BR"/>
        </w:rPr>
        <w:t>vírus</w:t>
      </w:r>
      <w:r w:rsidRPr="00F02BE2">
        <w:rPr>
          <w:spacing w:val="-20"/>
          <w:lang w:val="pt-BR"/>
        </w:rPr>
        <w:t xml:space="preserve"> </w:t>
      </w:r>
      <w:r w:rsidRPr="00F02BE2">
        <w:rPr>
          <w:spacing w:val="3"/>
          <w:lang w:val="pt-BR"/>
        </w:rPr>
        <w:t>da</w:t>
      </w:r>
      <w:r w:rsidRPr="00F02BE2">
        <w:rPr>
          <w:spacing w:val="-16"/>
          <w:lang w:val="pt-BR"/>
        </w:rPr>
        <w:t xml:space="preserve"> </w:t>
      </w:r>
      <w:r w:rsidRPr="00F02BE2">
        <w:rPr>
          <w:lang w:val="pt-BR"/>
        </w:rPr>
        <w:t>influenza.</w:t>
      </w:r>
    </w:p>
    <w:p w:rsidR="00C7332E" w:rsidRPr="00F02BE2" w:rsidRDefault="00C7332E" w:rsidP="00F02BE2">
      <w:pPr>
        <w:pStyle w:val="BodyText"/>
        <w:spacing w:before="1" w:line="391" w:lineRule="auto"/>
        <w:ind w:left="396" w:right="98" w:firstLine="667"/>
        <w:jc w:val="both"/>
        <w:rPr>
          <w:lang w:val="pt-BR"/>
        </w:rPr>
      </w:pPr>
      <w:r>
        <w:rPr>
          <w:lang w:val="pt-BR"/>
        </w:rPr>
        <w:t xml:space="preserve">A vacinação deste grupo ocorrerá no período </w:t>
      </w:r>
      <w:r w:rsidRPr="00863773">
        <w:rPr>
          <w:u w:val="single"/>
          <w:lang w:val="pt-BR"/>
        </w:rPr>
        <w:t>de 22 de abril a 31 de maio</w:t>
      </w:r>
      <w:r>
        <w:rPr>
          <w:lang w:val="pt-BR"/>
        </w:rPr>
        <w:t>.</w:t>
      </w:r>
    </w:p>
    <w:p w:rsidR="00C7332E" w:rsidRPr="00F02BE2" w:rsidRDefault="00C7332E" w:rsidP="00F02BE2">
      <w:pPr>
        <w:pStyle w:val="BodyText"/>
        <w:spacing w:before="2" w:line="391" w:lineRule="auto"/>
        <w:ind w:left="396" w:right="103" w:firstLine="667"/>
        <w:jc w:val="both"/>
        <w:rPr>
          <w:lang w:val="pt-BR"/>
        </w:rPr>
      </w:pPr>
      <w:r w:rsidRPr="00F02BE2">
        <w:rPr>
          <w:lang w:val="pt-BR"/>
        </w:rPr>
        <w:t>Para</w:t>
      </w:r>
      <w:r w:rsidRPr="00F02BE2">
        <w:rPr>
          <w:spacing w:val="-17"/>
          <w:lang w:val="pt-BR"/>
        </w:rPr>
        <w:t xml:space="preserve"> </w:t>
      </w:r>
      <w:r w:rsidRPr="00F02BE2">
        <w:rPr>
          <w:lang w:val="pt-BR"/>
        </w:rPr>
        <w:t>a</w:t>
      </w:r>
      <w:r w:rsidRPr="00F02BE2">
        <w:rPr>
          <w:spacing w:val="-14"/>
          <w:lang w:val="pt-BR"/>
        </w:rPr>
        <w:t xml:space="preserve"> </w:t>
      </w:r>
      <w:r w:rsidRPr="00F02BE2">
        <w:rPr>
          <w:lang w:val="pt-BR"/>
        </w:rPr>
        <w:t>administração</w:t>
      </w:r>
      <w:r w:rsidRPr="00F02BE2">
        <w:rPr>
          <w:spacing w:val="-17"/>
          <w:lang w:val="pt-BR"/>
        </w:rPr>
        <w:t xml:space="preserve"> </w:t>
      </w:r>
      <w:r w:rsidRPr="00F02BE2">
        <w:rPr>
          <w:spacing w:val="3"/>
          <w:lang w:val="pt-BR"/>
        </w:rPr>
        <w:t>da</w:t>
      </w:r>
      <w:r w:rsidRPr="00F02BE2">
        <w:rPr>
          <w:spacing w:val="-19"/>
          <w:lang w:val="pt-BR"/>
        </w:rPr>
        <w:t xml:space="preserve"> </w:t>
      </w:r>
      <w:r w:rsidRPr="00F02BE2">
        <w:rPr>
          <w:lang w:val="pt-BR"/>
        </w:rPr>
        <w:t>vacina</w:t>
      </w:r>
      <w:r w:rsidRPr="00F02BE2">
        <w:rPr>
          <w:spacing w:val="-18"/>
          <w:lang w:val="pt-BR"/>
        </w:rPr>
        <w:t xml:space="preserve"> </w:t>
      </w:r>
      <w:r w:rsidRPr="00F02BE2">
        <w:rPr>
          <w:lang w:val="pt-BR"/>
        </w:rPr>
        <w:t>e</w:t>
      </w:r>
      <w:r w:rsidRPr="00F02BE2">
        <w:rPr>
          <w:spacing w:val="-17"/>
          <w:lang w:val="pt-BR"/>
        </w:rPr>
        <w:t xml:space="preserve"> </w:t>
      </w:r>
      <w:r w:rsidRPr="00F02BE2">
        <w:rPr>
          <w:lang w:val="pt-BR"/>
        </w:rPr>
        <w:t>monitoramento</w:t>
      </w:r>
      <w:r w:rsidRPr="00F02BE2">
        <w:rPr>
          <w:spacing w:val="-17"/>
          <w:lang w:val="pt-BR"/>
        </w:rPr>
        <w:t xml:space="preserve"> </w:t>
      </w:r>
      <w:r w:rsidRPr="00F02BE2">
        <w:rPr>
          <w:spacing w:val="3"/>
          <w:lang w:val="pt-BR"/>
        </w:rPr>
        <w:t>da</w:t>
      </w:r>
      <w:r w:rsidRPr="00F02BE2">
        <w:rPr>
          <w:spacing w:val="-16"/>
          <w:lang w:val="pt-BR"/>
        </w:rPr>
        <w:t xml:space="preserve"> </w:t>
      </w:r>
      <w:r w:rsidRPr="00F02BE2">
        <w:rPr>
          <w:lang w:val="pt-BR"/>
        </w:rPr>
        <w:t>cobertura</w:t>
      </w:r>
      <w:r w:rsidRPr="00F02BE2">
        <w:rPr>
          <w:spacing w:val="-14"/>
          <w:lang w:val="pt-BR"/>
        </w:rPr>
        <w:t xml:space="preserve"> </w:t>
      </w:r>
      <w:r w:rsidRPr="00F02BE2">
        <w:rPr>
          <w:lang w:val="pt-BR"/>
        </w:rPr>
        <w:t>vacinal</w:t>
      </w:r>
      <w:r w:rsidRPr="00F02BE2">
        <w:rPr>
          <w:spacing w:val="-17"/>
          <w:lang w:val="pt-BR"/>
        </w:rPr>
        <w:t xml:space="preserve"> </w:t>
      </w:r>
      <w:r w:rsidRPr="00F02BE2">
        <w:rPr>
          <w:lang w:val="pt-BR"/>
        </w:rPr>
        <w:t>neste</w:t>
      </w:r>
      <w:r w:rsidRPr="00F02BE2">
        <w:rPr>
          <w:spacing w:val="-16"/>
          <w:lang w:val="pt-BR"/>
        </w:rPr>
        <w:t xml:space="preserve"> </w:t>
      </w:r>
      <w:r w:rsidRPr="00F02BE2">
        <w:rPr>
          <w:lang w:val="pt-BR"/>
        </w:rPr>
        <w:t>grupo, solicitamos</w:t>
      </w:r>
      <w:r w:rsidRPr="00F02BE2">
        <w:rPr>
          <w:spacing w:val="-34"/>
          <w:lang w:val="pt-BR"/>
        </w:rPr>
        <w:t xml:space="preserve"> </w:t>
      </w:r>
      <w:r w:rsidRPr="00F02BE2">
        <w:rPr>
          <w:lang w:val="pt-BR"/>
        </w:rPr>
        <w:t>o</w:t>
      </w:r>
      <w:r w:rsidRPr="00F02BE2">
        <w:rPr>
          <w:spacing w:val="-33"/>
          <w:lang w:val="pt-BR"/>
        </w:rPr>
        <w:t xml:space="preserve"> </w:t>
      </w:r>
      <w:r w:rsidRPr="00F02BE2">
        <w:rPr>
          <w:lang w:val="pt-BR"/>
        </w:rPr>
        <w:t>preenchimento</w:t>
      </w:r>
      <w:r w:rsidRPr="00F02BE2">
        <w:rPr>
          <w:spacing w:val="-34"/>
          <w:lang w:val="pt-BR"/>
        </w:rPr>
        <w:t xml:space="preserve"> </w:t>
      </w:r>
      <w:r w:rsidRPr="00F02BE2">
        <w:rPr>
          <w:lang w:val="pt-BR"/>
        </w:rPr>
        <w:t>da</w:t>
      </w:r>
      <w:r w:rsidRPr="00F02BE2">
        <w:rPr>
          <w:spacing w:val="-34"/>
          <w:lang w:val="pt-BR"/>
        </w:rPr>
        <w:t xml:space="preserve"> </w:t>
      </w:r>
      <w:r w:rsidRPr="00F02BE2">
        <w:rPr>
          <w:lang w:val="pt-BR"/>
        </w:rPr>
        <w:t>declaração</w:t>
      </w:r>
      <w:r w:rsidRPr="00F02BE2">
        <w:rPr>
          <w:spacing w:val="-33"/>
          <w:lang w:val="pt-BR"/>
        </w:rPr>
        <w:t xml:space="preserve"> </w:t>
      </w:r>
      <w:r w:rsidRPr="00F02BE2">
        <w:rPr>
          <w:lang w:val="pt-BR"/>
        </w:rPr>
        <w:t>abaixo,</w:t>
      </w:r>
      <w:r w:rsidRPr="00F02BE2">
        <w:rPr>
          <w:spacing w:val="-34"/>
          <w:lang w:val="pt-BR"/>
        </w:rPr>
        <w:t xml:space="preserve"> </w:t>
      </w:r>
      <w:r w:rsidRPr="00F02BE2">
        <w:rPr>
          <w:lang w:val="pt-BR"/>
        </w:rPr>
        <w:t>a</w:t>
      </w:r>
      <w:r w:rsidRPr="00F02BE2">
        <w:rPr>
          <w:spacing w:val="-35"/>
          <w:lang w:val="pt-BR"/>
        </w:rPr>
        <w:t xml:space="preserve"> </w:t>
      </w:r>
      <w:r w:rsidRPr="00F02BE2">
        <w:rPr>
          <w:lang w:val="pt-BR"/>
        </w:rPr>
        <w:t>qual</w:t>
      </w:r>
      <w:r w:rsidRPr="00F02BE2">
        <w:rPr>
          <w:spacing w:val="-34"/>
          <w:lang w:val="pt-BR"/>
        </w:rPr>
        <w:t xml:space="preserve"> </w:t>
      </w:r>
      <w:r w:rsidRPr="00F02BE2">
        <w:rPr>
          <w:lang w:val="pt-BR"/>
        </w:rPr>
        <w:t>deverá</w:t>
      </w:r>
      <w:r w:rsidRPr="00F02BE2">
        <w:rPr>
          <w:spacing w:val="-30"/>
          <w:lang w:val="pt-BR"/>
        </w:rPr>
        <w:t xml:space="preserve"> </w:t>
      </w:r>
      <w:r w:rsidRPr="00F02BE2">
        <w:rPr>
          <w:lang w:val="pt-BR"/>
        </w:rPr>
        <w:t>ser</w:t>
      </w:r>
      <w:r w:rsidRPr="00F02BE2">
        <w:rPr>
          <w:spacing w:val="-26"/>
          <w:lang w:val="pt-BR"/>
        </w:rPr>
        <w:t xml:space="preserve"> </w:t>
      </w:r>
      <w:r w:rsidRPr="00F02BE2">
        <w:rPr>
          <w:lang w:val="pt-BR"/>
        </w:rPr>
        <w:t>entregue</w:t>
      </w:r>
      <w:r w:rsidRPr="00F02BE2">
        <w:rPr>
          <w:spacing w:val="-32"/>
          <w:lang w:val="pt-BR"/>
        </w:rPr>
        <w:t xml:space="preserve"> </w:t>
      </w:r>
      <w:r w:rsidRPr="00F02BE2">
        <w:rPr>
          <w:spacing w:val="3"/>
          <w:lang w:val="pt-BR"/>
        </w:rPr>
        <w:t>no</w:t>
      </w:r>
      <w:r w:rsidRPr="00F02BE2">
        <w:rPr>
          <w:spacing w:val="-33"/>
          <w:lang w:val="pt-BR"/>
        </w:rPr>
        <w:t xml:space="preserve"> </w:t>
      </w:r>
      <w:r w:rsidRPr="00F02BE2">
        <w:rPr>
          <w:lang w:val="pt-BR"/>
        </w:rPr>
        <w:t>serviço</w:t>
      </w:r>
      <w:r w:rsidRPr="00F02BE2">
        <w:rPr>
          <w:spacing w:val="-32"/>
          <w:lang w:val="pt-BR"/>
        </w:rPr>
        <w:t xml:space="preserve"> </w:t>
      </w:r>
      <w:r w:rsidRPr="00F02BE2">
        <w:rPr>
          <w:lang w:val="pt-BR"/>
        </w:rPr>
        <w:t>de saúde para a</w:t>
      </w:r>
      <w:r>
        <w:rPr>
          <w:lang w:val="pt-BR"/>
        </w:rPr>
        <w:t xml:space="preserve"> </w:t>
      </w:r>
      <w:r w:rsidRPr="00F02BE2">
        <w:rPr>
          <w:lang w:val="pt-BR"/>
        </w:rPr>
        <w:t>vacinação.</w:t>
      </w:r>
    </w:p>
    <w:p w:rsidR="00C7332E" w:rsidRPr="00F02BE2" w:rsidRDefault="00C7332E" w:rsidP="00F02BE2">
      <w:pPr>
        <w:pStyle w:val="BodyText"/>
        <w:jc w:val="both"/>
        <w:rPr>
          <w:sz w:val="24"/>
          <w:lang w:val="pt-BR"/>
        </w:rPr>
      </w:pPr>
    </w:p>
    <w:p w:rsidR="00C7332E" w:rsidRPr="00F02BE2" w:rsidRDefault="00C7332E" w:rsidP="00F02BE2">
      <w:pPr>
        <w:pStyle w:val="BodyText"/>
        <w:spacing w:before="138"/>
        <w:ind w:left="396"/>
        <w:jc w:val="both"/>
        <w:rPr>
          <w:lang w:val="pt-BR"/>
        </w:rPr>
      </w:pPr>
      <w:r w:rsidRPr="00F02BE2">
        <w:rPr>
          <w:lang w:val="pt-BR"/>
        </w:rPr>
        <w:t>(Esta</w:t>
      </w:r>
      <w:r w:rsidRPr="00F02BE2">
        <w:rPr>
          <w:spacing w:val="-39"/>
          <w:lang w:val="pt-BR"/>
        </w:rPr>
        <w:t xml:space="preserve"> </w:t>
      </w:r>
      <w:r w:rsidRPr="00F02BE2">
        <w:rPr>
          <w:lang w:val="pt-BR"/>
        </w:rPr>
        <w:t>declaração</w:t>
      </w:r>
      <w:r w:rsidRPr="00F02BE2">
        <w:rPr>
          <w:spacing w:val="-39"/>
          <w:lang w:val="pt-BR"/>
        </w:rPr>
        <w:t xml:space="preserve"> </w:t>
      </w:r>
      <w:r w:rsidRPr="00F02BE2">
        <w:rPr>
          <w:lang w:val="pt-BR"/>
        </w:rPr>
        <w:t>deverá</w:t>
      </w:r>
      <w:r w:rsidRPr="00F02BE2">
        <w:rPr>
          <w:spacing w:val="-38"/>
          <w:lang w:val="pt-BR"/>
        </w:rPr>
        <w:t xml:space="preserve"> </w:t>
      </w:r>
      <w:r w:rsidRPr="00F02BE2">
        <w:rPr>
          <w:lang w:val="pt-BR"/>
        </w:rPr>
        <w:t>ser</w:t>
      </w:r>
      <w:r>
        <w:rPr>
          <w:lang w:val="pt-BR"/>
        </w:rPr>
        <w:t xml:space="preserve"> </w:t>
      </w:r>
      <w:r w:rsidRPr="00F02BE2">
        <w:rPr>
          <w:spacing w:val="-37"/>
          <w:lang w:val="pt-BR"/>
        </w:rPr>
        <w:t xml:space="preserve"> </w:t>
      </w:r>
      <w:r w:rsidRPr="00F02BE2">
        <w:rPr>
          <w:lang w:val="pt-BR"/>
        </w:rPr>
        <w:t>arquivada</w:t>
      </w:r>
      <w:r w:rsidRPr="00F02BE2">
        <w:rPr>
          <w:spacing w:val="-40"/>
          <w:lang w:val="pt-BR"/>
        </w:rPr>
        <w:t xml:space="preserve"> </w:t>
      </w:r>
      <w:r w:rsidRPr="00F02BE2">
        <w:rPr>
          <w:lang w:val="pt-BR"/>
        </w:rPr>
        <w:t>no</w:t>
      </w:r>
      <w:r>
        <w:rPr>
          <w:lang w:val="pt-BR"/>
        </w:rPr>
        <w:t xml:space="preserve"> </w:t>
      </w:r>
      <w:r w:rsidRPr="00F02BE2">
        <w:rPr>
          <w:spacing w:val="-37"/>
          <w:lang w:val="pt-BR"/>
        </w:rPr>
        <w:t xml:space="preserve"> </w:t>
      </w:r>
      <w:r w:rsidRPr="00F02BE2">
        <w:rPr>
          <w:lang w:val="pt-BR"/>
        </w:rPr>
        <w:t>serviço</w:t>
      </w:r>
      <w:r w:rsidRPr="00F02BE2">
        <w:rPr>
          <w:spacing w:val="-39"/>
          <w:lang w:val="pt-BR"/>
        </w:rPr>
        <w:t xml:space="preserve"> </w:t>
      </w:r>
      <w:r w:rsidRPr="00F02BE2">
        <w:rPr>
          <w:lang w:val="pt-BR"/>
        </w:rPr>
        <w:t>de</w:t>
      </w:r>
      <w:r w:rsidRPr="00F02BE2">
        <w:rPr>
          <w:spacing w:val="-40"/>
          <w:lang w:val="pt-BR"/>
        </w:rPr>
        <w:t xml:space="preserve"> </w:t>
      </w:r>
      <w:r w:rsidRPr="00F02BE2">
        <w:rPr>
          <w:lang w:val="pt-BR"/>
        </w:rPr>
        <w:t>saúde</w:t>
      </w:r>
      <w:r w:rsidRPr="00F02BE2">
        <w:rPr>
          <w:spacing w:val="-40"/>
          <w:lang w:val="pt-BR"/>
        </w:rPr>
        <w:t xml:space="preserve"> </w:t>
      </w:r>
      <w:r w:rsidRPr="00F02BE2">
        <w:rPr>
          <w:lang w:val="pt-BR"/>
        </w:rPr>
        <w:t>durante</w:t>
      </w:r>
      <w:r w:rsidRPr="00F02BE2">
        <w:rPr>
          <w:spacing w:val="-42"/>
          <w:lang w:val="pt-BR"/>
        </w:rPr>
        <w:t xml:space="preserve"> </w:t>
      </w:r>
      <w:r w:rsidRPr="00F02BE2">
        <w:rPr>
          <w:lang w:val="pt-BR"/>
        </w:rPr>
        <w:t>o</w:t>
      </w:r>
      <w:r w:rsidRPr="00F02BE2">
        <w:rPr>
          <w:spacing w:val="-41"/>
          <w:lang w:val="pt-BR"/>
        </w:rPr>
        <w:t xml:space="preserve"> </w:t>
      </w:r>
      <w:r w:rsidRPr="00F02BE2">
        <w:rPr>
          <w:lang w:val="pt-BR"/>
        </w:rPr>
        <w:t>período</w:t>
      </w:r>
      <w:r w:rsidRPr="00F02BE2">
        <w:rPr>
          <w:spacing w:val="-41"/>
          <w:lang w:val="pt-BR"/>
        </w:rPr>
        <w:t xml:space="preserve"> </w:t>
      </w:r>
      <w:r w:rsidRPr="00F02BE2">
        <w:rPr>
          <w:spacing w:val="3"/>
          <w:lang w:val="pt-BR"/>
        </w:rPr>
        <w:t>de</w:t>
      </w:r>
      <w:r w:rsidRPr="00F02BE2">
        <w:rPr>
          <w:spacing w:val="-40"/>
          <w:lang w:val="pt-BR"/>
        </w:rPr>
        <w:t xml:space="preserve"> </w:t>
      </w:r>
      <w:r w:rsidRPr="00F02BE2">
        <w:rPr>
          <w:lang w:val="pt-BR"/>
        </w:rPr>
        <w:t>campanha).</w:t>
      </w:r>
    </w:p>
    <w:p w:rsidR="00C7332E" w:rsidRPr="00F02BE2" w:rsidRDefault="00C7332E" w:rsidP="00F02BE2">
      <w:pPr>
        <w:pStyle w:val="BodyText"/>
        <w:jc w:val="both"/>
        <w:rPr>
          <w:sz w:val="24"/>
          <w:lang w:val="pt-BR"/>
        </w:rPr>
      </w:pPr>
    </w:p>
    <w:p w:rsidR="00C7332E" w:rsidRPr="00F02BE2" w:rsidRDefault="00C7332E" w:rsidP="00F02BE2">
      <w:pPr>
        <w:pStyle w:val="BodyText"/>
        <w:jc w:val="both"/>
        <w:rPr>
          <w:sz w:val="24"/>
          <w:lang w:val="pt-BR"/>
        </w:rPr>
      </w:pPr>
    </w:p>
    <w:p w:rsidR="00C7332E" w:rsidRPr="00F02BE2" w:rsidRDefault="00C7332E" w:rsidP="00F02BE2">
      <w:pPr>
        <w:spacing w:before="169"/>
        <w:ind w:left="3475" w:right="3184"/>
        <w:jc w:val="both"/>
        <w:rPr>
          <w:b/>
          <w:lang w:val="pt-BR"/>
        </w:rPr>
      </w:pPr>
      <w:r w:rsidRPr="00F02BE2">
        <w:rPr>
          <w:b/>
          <w:w w:val="90"/>
          <w:lang w:val="pt-BR"/>
        </w:rPr>
        <w:t>DECLARAÇÃO</w:t>
      </w:r>
    </w:p>
    <w:p w:rsidR="00C7332E" w:rsidRPr="00F02BE2" w:rsidRDefault="00C7332E" w:rsidP="00F02BE2">
      <w:pPr>
        <w:pStyle w:val="BodyText"/>
        <w:jc w:val="both"/>
        <w:rPr>
          <w:b/>
          <w:sz w:val="24"/>
          <w:lang w:val="pt-BR"/>
        </w:rPr>
      </w:pPr>
    </w:p>
    <w:p w:rsidR="00C7332E" w:rsidRPr="00F02BE2" w:rsidRDefault="00C7332E" w:rsidP="00F02BE2">
      <w:pPr>
        <w:pStyle w:val="BodyText"/>
        <w:jc w:val="both"/>
        <w:rPr>
          <w:b/>
          <w:sz w:val="24"/>
          <w:lang w:val="pt-BR"/>
        </w:rPr>
      </w:pPr>
    </w:p>
    <w:p w:rsidR="00C7332E" w:rsidRPr="00F02BE2" w:rsidRDefault="00C7332E" w:rsidP="00F02BE2">
      <w:pPr>
        <w:pStyle w:val="BodyText"/>
        <w:spacing w:before="7"/>
        <w:jc w:val="both"/>
        <w:rPr>
          <w:b/>
          <w:sz w:val="25"/>
          <w:lang w:val="pt-BR"/>
        </w:rPr>
      </w:pPr>
    </w:p>
    <w:p w:rsidR="00C7332E" w:rsidRPr="00F02BE2" w:rsidRDefault="00C7332E" w:rsidP="00F02BE2">
      <w:pPr>
        <w:pStyle w:val="BodyText"/>
        <w:tabs>
          <w:tab w:val="left" w:pos="4234"/>
          <w:tab w:val="left" w:pos="8288"/>
        </w:tabs>
        <w:spacing w:line="520" w:lineRule="auto"/>
        <w:ind w:left="396" w:right="707" w:firstLine="849"/>
        <w:jc w:val="both"/>
        <w:rPr>
          <w:lang w:val="pt-BR"/>
        </w:rPr>
      </w:pPr>
      <w:r w:rsidRPr="00F02BE2">
        <w:rPr>
          <w:w w:val="95"/>
          <w:lang w:val="pt-BR"/>
        </w:rPr>
        <w:t>Declaramos</w:t>
      </w:r>
      <w:r w:rsidRPr="00F02BE2">
        <w:rPr>
          <w:spacing w:val="-23"/>
          <w:w w:val="95"/>
          <w:lang w:val="pt-BR"/>
        </w:rPr>
        <w:t xml:space="preserve"> </w:t>
      </w:r>
      <w:r w:rsidRPr="00F02BE2">
        <w:rPr>
          <w:w w:val="95"/>
          <w:lang w:val="pt-BR"/>
        </w:rPr>
        <w:t>para</w:t>
      </w:r>
      <w:r w:rsidRPr="00F02BE2">
        <w:rPr>
          <w:spacing w:val="-19"/>
          <w:w w:val="95"/>
          <w:lang w:val="pt-BR"/>
        </w:rPr>
        <w:t xml:space="preserve"> </w:t>
      </w:r>
      <w:r w:rsidRPr="00F02BE2">
        <w:rPr>
          <w:spacing w:val="3"/>
          <w:w w:val="95"/>
          <w:lang w:val="pt-BR"/>
        </w:rPr>
        <w:t>os</w:t>
      </w:r>
      <w:r w:rsidRPr="00F02BE2">
        <w:rPr>
          <w:spacing w:val="-22"/>
          <w:w w:val="95"/>
          <w:lang w:val="pt-BR"/>
        </w:rPr>
        <w:t xml:space="preserve"> </w:t>
      </w:r>
      <w:r w:rsidRPr="00F02BE2">
        <w:rPr>
          <w:w w:val="95"/>
          <w:lang w:val="pt-BR"/>
        </w:rPr>
        <w:t>devidos</w:t>
      </w:r>
      <w:r w:rsidRPr="00F02BE2">
        <w:rPr>
          <w:spacing w:val="-14"/>
          <w:w w:val="95"/>
          <w:lang w:val="pt-BR"/>
        </w:rPr>
        <w:t xml:space="preserve"> </w:t>
      </w:r>
      <w:r w:rsidRPr="00F02BE2">
        <w:rPr>
          <w:w w:val="95"/>
          <w:lang w:val="pt-BR"/>
        </w:rPr>
        <w:t>fins</w:t>
      </w:r>
      <w:r w:rsidRPr="00F02BE2">
        <w:rPr>
          <w:spacing w:val="-18"/>
          <w:w w:val="95"/>
          <w:lang w:val="pt-BR"/>
        </w:rPr>
        <w:t xml:space="preserve"> </w:t>
      </w:r>
      <w:r w:rsidRPr="00F02BE2">
        <w:rPr>
          <w:w w:val="95"/>
          <w:lang w:val="pt-BR"/>
        </w:rPr>
        <w:t>que:</w:t>
      </w:r>
      <w:r w:rsidRPr="00F02BE2">
        <w:rPr>
          <w:w w:val="95"/>
          <w:u w:val="single"/>
          <w:lang w:val="pt-BR"/>
        </w:rPr>
        <w:t xml:space="preserve"> </w:t>
      </w:r>
      <w:r w:rsidRPr="00F02BE2">
        <w:rPr>
          <w:w w:val="95"/>
          <w:u w:val="single"/>
          <w:lang w:val="pt-BR"/>
        </w:rPr>
        <w:tab/>
      </w:r>
      <w:r w:rsidRPr="00F02BE2">
        <w:rPr>
          <w:spacing w:val="-4"/>
          <w:w w:val="90"/>
          <w:lang w:val="pt-BR"/>
        </w:rPr>
        <w:t xml:space="preserve">_, </w:t>
      </w:r>
      <w:r w:rsidRPr="00F02BE2">
        <w:rPr>
          <w:lang w:val="pt-BR"/>
        </w:rPr>
        <w:t>inscrito</w:t>
      </w:r>
      <w:r w:rsidRPr="00F02BE2">
        <w:rPr>
          <w:spacing w:val="-36"/>
          <w:lang w:val="pt-BR"/>
        </w:rPr>
        <w:t xml:space="preserve"> </w:t>
      </w:r>
      <w:r w:rsidRPr="00F02BE2">
        <w:rPr>
          <w:lang w:val="pt-BR"/>
        </w:rPr>
        <w:t>com</w:t>
      </w:r>
      <w:r w:rsidRPr="00F02BE2">
        <w:rPr>
          <w:spacing w:val="-39"/>
          <w:lang w:val="pt-BR"/>
        </w:rPr>
        <w:t xml:space="preserve"> </w:t>
      </w:r>
      <w:r>
        <w:rPr>
          <w:spacing w:val="-39"/>
          <w:lang w:val="pt-BR"/>
        </w:rPr>
        <w:t xml:space="preserve"> </w:t>
      </w:r>
      <w:r w:rsidRPr="00F02BE2">
        <w:rPr>
          <w:lang w:val="pt-BR"/>
        </w:rPr>
        <w:t>CPF</w:t>
      </w:r>
      <w:r w:rsidRPr="00F02BE2">
        <w:rPr>
          <w:spacing w:val="-39"/>
          <w:lang w:val="pt-BR"/>
        </w:rPr>
        <w:t xml:space="preserve"> </w:t>
      </w:r>
      <w:r w:rsidRPr="00F02BE2">
        <w:rPr>
          <w:lang w:val="pt-BR"/>
        </w:rPr>
        <w:t>nº</w:t>
      </w:r>
      <w:r w:rsidRPr="00F02BE2">
        <w:rPr>
          <w:u w:val="single"/>
          <w:lang w:val="pt-BR"/>
        </w:rPr>
        <w:t xml:space="preserve"> </w:t>
      </w:r>
      <w:r w:rsidRPr="00F02BE2">
        <w:rPr>
          <w:u w:val="single"/>
          <w:lang w:val="pt-BR"/>
        </w:rPr>
        <w:tab/>
      </w:r>
      <w:r w:rsidRPr="00F02BE2">
        <w:rPr>
          <w:spacing w:val="-4"/>
          <w:w w:val="95"/>
          <w:lang w:val="pt-BR"/>
        </w:rPr>
        <w:t>_,</w:t>
      </w:r>
      <w:r w:rsidRPr="00F02BE2">
        <w:rPr>
          <w:spacing w:val="-12"/>
          <w:w w:val="95"/>
          <w:lang w:val="pt-BR"/>
        </w:rPr>
        <w:t xml:space="preserve"> </w:t>
      </w:r>
      <w:r w:rsidRPr="00F02BE2">
        <w:rPr>
          <w:spacing w:val="2"/>
          <w:w w:val="95"/>
          <w:lang w:val="pt-BR"/>
        </w:rPr>
        <w:t>atua</w:t>
      </w:r>
      <w:r w:rsidRPr="00F02BE2">
        <w:rPr>
          <w:spacing w:val="-26"/>
          <w:w w:val="95"/>
          <w:lang w:val="pt-BR"/>
        </w:rPr>
        <w:t xml:space="preserve"> </w:t>
      </w:r>
      <w:r w:rsidRPr="00F02BE2">
        <w:rPr>
          <w:w w:val="95"/>
          <w:lang w:val="pt-BR"/>
        </w:rPr>
        <w:t>como</w:t>
      </w:r>
      <w:r w:rsidRPr="00F02BE2">
        <w:rPr>
          <w:spacing w:val="-16"/>
          <w:w w:val="95"/>
          <w:lang w:val="pt-BR"/>
        </w:rPr>
        <w:t xml:space="preserve"> </w:t>
      </w:r>
      <w:r w:rsidRPr="00F02BE2">
        <w:rPr>
          <w:w w:val="95"/>
          <w:lang w:val="pt-BR"/>
        </w:rPr>
        <w:t>Professor</w:t>
      </w:r>
      <w:r w:rsidRPr="00F02BE2">
        <w:rPr>
          <w:spacing w:val="-13"/>
          <w:w w:val="95"/>
          <w:lang w:val="pt-BR"/>
        </w:rPr>
        <w:t xml:space="preserve"> </w:t>
      </w:r>
      <w:r w:rsidRPr="00F02BE2">
        <w:rPr>
          <w:w w:val="95"/>
          <w:lang w:val="pt-BR"/>
        </w:rPr>
        <w:t>(a)</w:t>
      </w:r>
      <w:r w:rsidRPr="00F02BE2">
        <w:rPr>
          <w:spacing w:val="-14"/>
          <w:w w:val="95"/>
          <w:lang w:val="pt-BR"/>
        </w:rPr>
        <w:t xml:space="preserve"> </w:t>
      </w:r>
      <w:r w:rsidRPr="00F02BE2">
        <w:rPr>
          <w:w w:val="95"/>
          <w:lang w:val="pt-BR"/>
        </w:rPr>
        <w:t>nesta</w:t>
      </w:r>
      <w:r w:rsidRPr="00F02BE2">
        <w:rPr>
          <w:spacing w:val="-19"/>
          <w:w w:val="95"/>
          <w:lang w:val="pt-BR"/>
        </w:rPr>
        <w:t xml:space="preserve"> </w:t>
      </w:r>
      <w:r w:rsidRPr="00F02BE2">
        <w:rPr>
          <w:w w:val="95"/>
          <w:lang w:val="pt-BR"/>
        </w:rPr>
        <w:t>instituição</w:t>
      </w:r>
      <w:r w:rsidRPr="00F02BE2">
        <w:rPr>
          <w:spacing w:val="-20"/>
          <w:w w:val="95"/>
          <w:lang w:val="pt-BR"/>
        </w:rPr>
        <w:t xml:space="preserve"> </w:t>
      </w:r>
      <w:r w:rsidRPr="00F02BE2">
        <w:rPr>
          <w:w w:val="95"/>
          <w:lang w:val="pt-BR"/>
        </w:rPr>
        <w:t xml:space="preserve">de </w:t>
      </w:r>
      <w:r w:rsidRPr="00F02BE2">
        <w:rPr>
          <w:lang w:val="pt-BR"/>
        </w:rPr>
        <w:t>ensino.</w:t>
      </w:r>
    </w:p>
    <w:p w:rsidR="00C7332E" w:rsidRPr="00F02BE2" w:rsidRDefault="00C7332E" w:rsidP="00F02BE2">
      <w:pPr>
        <w:pStyle w:val="BodyText"/>
        <w:jc w:val="both"/>
        <w:rPr>
          <w:sz w:val="24"/>
          <w:lang w:val="pt-BR"/>
        </w:rPr>
      </w:pPr>
    </w:p>
    <w:p w:rsidR="00C7332E" w:rsidRPr="00F02BE2" w:rsidRDefault="00C7332E" w:rsidP="00F02BE2">
      <w:pPr>
        <w:pStyle w:val="BodyText"/>
        <w:spacing w:before="4"/>
        <w:jc w:val="both"/>
        <w:rPr>
          <w:sz w:val="24"/>
          <w:lang w:val="pt-BR"/>
        </w:rPr>
      </w:pPr>
    </w:p>
    <w:p w:rsidR="00C7332E" w:rsidRPr="00F02BE2" w:rsidRDefault="00C7332E" w:rsidP="00F02BE2">
      <w:pPr>
        <w:pStyle w:val="BodyText"/>
        <w:tabs>
          <w:tab w:val="left" w:pos="8940"/>
        </w:tabs>
        <w:spacing w:line="259" w:lineRule="auto"/>
        <w:ind w:left="3756" w:right="217" w:hanging="3360"/>
        <w:jc w:val="both"/>
        <w:rPr>
          <w:lang w:val="pt-BR"/>
        </w:rPr>
      </w:pPr>
      <w:r w:rsidRPr="00F02BE2">
        <w:rPr>
          <w:w w:val="95"/>
          <w:lang w:val="pt-BR"/>
        </w:rPr>
        <w:t>Instituição</w:t>
      </w:r>
      <w:r w:rsidRPr="00F02BE2">
        <w:rPr>
          <w:spacing w:val="-38"/>
          <w:w w:val="95"/>
          <w:lang w:val="pt-BR"/>
        </w:rPr>
        <w:t xml:space="preserve"> </w:t>
      </w:r>
      <w:r w:rsidRPr="00F02BE2">
        <w:rPr>
          <w:spacing w:val="3"/>
          <w:w w:val="95"/>
          <w:lang w:val="pt-BR"/>
        </w:rPr>
        <w:t>de</w:t>
      </w:r>
      <w:r w:rsidRPr="00F02BE2">
        <w:rPr>
          <w:spacing w:val="-35"/>
          <w:w w:val="95"/>
          <w:lang w:val="pt-BR"/>
        </w:rPr>
        <w:t xml:space="preserve"> </w:t>
      </w:r>
      <w:r w:rsidRPr="00F02BE2">
        <w:rPr>
          <w:w w:val="95"/>
          <w:lang w:val="pt-BR"/>
        </w:rPr>
        <w:t>Ensino</w:t>
      </w:r>
      <w:r w:rsidRPr="00F02BE2">
        <w:rPr>
          <w:spacing w:val="-33"/>
          <w:w w:val="95"/>
          <w:lang w:val="pt-BR"/>
        </w:rPr>
        <w:t xml:space="preserve"> </w:t>
      </w:r>
      <w:r w:rsidRPr="00F02BE2">
        <w:rPr>
          <w:w w:val="95"/>
          <w:lang w:val="pt-BR"/>
        </w:rPr>
        <w:t>(escola):</w:t>
      </w:r>
      <w:r w:rsidRPr="00F02BE2">
        <w:rPr>
          <w:spacing w:val="-7"/>
          <w:lang w:val="pt-BR"/>
        </w:rPr>
        <w:t xml:space="preserve"> </w:t>
      </w:r>
      <w:r w:rsidRPr="00F02BE2">
        <w:rPr>
          <w:w w:val="83"/>
          <w:u w:val="single"/>
          <w:lang w:val="pt-BR"/>
        </w:rPr>
        <w:t xml:space="preserve"> </w:t>
      </w:r>
      <w:r w:rsidRPr="00F02BE2">
        <w:rPr>
          <w:u w:val="single"/>
          <w:lang w:val="pt-BR"/>
        </w:rPr>
        <w:tab/>
      </w:r>
      <w:r w:rsidRPr="00F02BE2">
        <w:rPr>
          <w:u w:val="single"/>
          <w:lang w:val="pt-BR"/>
        </w:rPr>
        <w:tab/>
      </w:r>
      <w:r w:rsidRPr="00F02BE2">
        <w:rPr>
          <w:lang w:val="pt-BR"/>
        </w:rPr>
        <w:t xml:space="preserve"> Carimbo e</w:t>
      </w:r>
      <w:r w:rsidRPr="00F02BE2">
        <w:rPr>
          <w:spacing w:val="-20"/>
          <w:lang w:val="pt-BR"/>
        </w:rPr>
        <w:t xml:space="preserve"> </w:t>
      </w:r>
      <w:r w:rsidRPr="00F02BE2">
        <w:rPr>
          <w:lang w:val="pt-BR"/>
        </w:rPr>
        <w:t>assinatura</w:t>
      </w:r>
    </w:p>
    <w:p w:rsidR="00C7332E" w:rsidRPr="00F02BE2" w:rsidRDefault="00C7332E" w:rsidP="00F02BE2">
      <w:pPr>
        <w:pStyle w:val="BodyText"/>
        <w:jc w:val="both"/>
        <w:rPr>
          <w:sz w:val="24"/>
          <w:lang w:val="pt-BR"/>
        </w:rPr>
      </w:pPr>
    </w:p>
    <w:p w:rsidR="00C7332E" w:rsidRPr="00F02BE2" w:rsidRDefault="00C7332E" w:rsidP="00F02BE2">
      <w:pPr>
        <w:pStyle w:val="BodyText"/>
        <w:jc w:val="both"/>
        <w:rPr>
          <w:sz w:val="24"/>
          <w:lang w:val="pt-BR"/>
        </w:rPr>
      </w:pPr>
    </w:p>
    <w:p w:rsidR="00C7332E" w:rsidRPr="00F02BE2" w:rsidRDefault="00C7332E" w:rsidP="00F02BE2">
      <w:pPr>
        <w:pStyle w:val="BodyText"/>
        <w:spacing w:before="10"/>
        <w:jc w:val="both"/>
        <w:rPr>
          <w:sz w:val="23"/>
          <w:lang w:val="pt-BR"/>
        </w:rPr>
      </w:pPr>
    </w:p>
    <w:p w:rsidR="00C7332E" w:rsidRPr="00F02BE2" w:rsidRDefault="00C7332E" w:rsidP="00F02BE2">
      <w:pPr>
        <w:pStyle w:val="BodyText"/>
        <w:tabs>
          <w:tab w:val="left" w:pos="1380"/>
          <w:tab w:val="left" w:pos="2540"/>
        </w:tabs>
        <w:ind w:left="449"/>
        <w:jc w:val="both"/>
        <w:rPr>
          <w:lang w:val="pt-BR"/>
        </w:rPr>
      </w:pPr>
      <w:r w:rsidRPr="00F02BE2">
        <w:rPr>
          <w:lang w:val="pt-BR"/>
        </w:rPr>
        <w:t>Data:</w:t>
      </w:r>
      <w:r w:rsidRPr="00F02BE2">
        <w:rPr>
          <w:u w:val="single"/>
          <w:lang w:val="pt-BR"/>
        </w:rPr>
        <w:t xml:space="preserve"> </w:t>
      </w:r>
      <w:r w:rsidRPr="00F02BE2">
        <w:rPr>
          <w:u w:val="single"/>
          <w:lang w:val="pt-BR"/>
        </w:rPr>
        <w:tab/>
      </w:r>
      <w:r w:rsidRPr="00F02BE2">
        <w:rPr>
          <w:spacing w:val="6"/>
          <w:lang w:val="pt-BR"/>
        </w:rPr>
        <w:t>/_</w:t>
      </w:r>
      <w:r w:rsidRPr="00F02BE2">
        <w:rPr>
          <w:spacing w:val="6"/>
          <w:u w:val="single"/>
          <w:lang w:val="pt-BR"/>
        </w:rPr>
        <w:t xml:space="preserve">  </w:t>
      </w:r>
      <w:r w:rsidRPr="00F02BE2">
        <w:rPr>
          <w:spacing w:val="13"/>
          <w:u w:val="single"/>
          <w:lang w:val="pt-BR"/>
        </w:rPr>
        <w:t xml:space="preserve"> </w:t>
      </w:r>
      <w:r w:rsidRPr="00F02BE2">
        <w:rPr>
          <w:spacing w:val="3"/>
          <w:lang w:val="pt-BR"/>
        </w:rPr>
        <w:t>_/_</w:t>
      </w:r>
      <w:r w:rsidRPr="00F02BE2">
        <w:rPr>
          <w:spacing w:val="3"/>
          <w:u w:val="single"/>
          <w:lang w:val="pt-BR"/>
        </w:rPr>
        <w:t xml:space="preserve"> </w:t>
      </w:r>
      <w:r w:rsidRPr="00F02BE2">
        <w:rPr>
          <w:spacing w:val="3"/>
          <w:u w:val="single"/>
          <w:lang w:val="pt-BR"/>
        </w:rPr>
        <w:tab/>
      </w:r>
      <w:r w:rsidRPr="00F02BE2">
        <w:rPr>
          <w:lang w:val="pt-BR"/>
        </w:rPr>
        <w:t>_</w:t>
      </w:r>
    </w:p>
    <w:p w:rsidR="00C7332E" w:rsidRPr="00F02BE2" w:rsidRDefault="00C7332E" w:rsidP="00F02BE2">
      <w:pPr>
        <w:pStyle w:val="BodyText"/>
        <w:jc w:val="both"/>
        <w:rPr>
          <w:sz w:val="26"/>
          <w:lang w:val="pt-BR"/>
        </w:rPr>
      </w:pPr>
    </w:p>
    <w:p w:rsidR="00C7332E" w:rsidRPr="00F02BE2" w:rsidRDefault="00C7332E" w:rsidP="00F02BE2">
      <w:pPr>
        <w:pStyle w:val="BodyText"/>
        <w:tabs>
          <w:tab w:val="left" w:pos="7102"/>
        </w:tabs>
        <w:ind w:left="397"/>
        <w:jc w:val="both"/>
        <w:rPr>
          <w:lang w:val="pt-BR"/>
        </w:rPr>
      </w:pPr>
      <w:r w:rsidRPr="00F02BE2">
        <w:rPr>
          <w:lang w:val="pt-BR"/>
        </w:rPr>
        <w:t>Município:</w:t>
      </w:r>
      <w:r w:rsidRPr="00F02BE2">
        <w:rPr>
          <w:u w:val="single"/>
          <w:lang w:val="pt-BR"/>
        </w:rPr>
        <w:t xml:space="preserve"> </w:t>
      </w:r>
      <w:r w:rsidRPr="00F02BE2">
        <w:rPr>
          <w:u w:val="single"/>
          <w:lang w:val="pt-BR"/>
        </w:rPr>
        <w:tab/>
      </w:r>
      <w:r w:rsidRPr="00F02BE2">
        <w:rPr>
          <w:lang w:val="pt-BR"/>
        </w:rPr>
        <w:t>_</w:t>
      </w:r>
    </w:p>
    <w:p w:rsidR="00C7332E" w:rsidRPr="00F02BE2" w:rsidRDefault="00C7332E">
      <w:pPr>
        <w:pStyle w:val="BodyText"/>
        <w:rPr>
          <w:sz w:val="20"/>
          <w:lang w:val="pt-BR"/>
        </w:rPr>
      </w:pPr>
    </w:p>
    <w:p w:rsidR="00C7332E" w:rsidRPr="00F02BE2" w:rsidRDefault="00C7332E">
      <w:pPr>
        <w:pStyle w:val="BodyText"/>
        <w:rPr>
          <w:sz w:val="20"/>
          <w:lang w:val="pt-BR"/>
        </w:rPr>
      </w:pPr>
    </w:p>
    <w:p w:rsidR="00C7332E" w:rsidRPr="00F02BE2" w:rsidRDefault="00C7332E">
      <w:pPr>
        <w:pStyle w:val="BodyText"/>
        <w:rPr>
          <w:sz w:val="20"/>
          <w:lang w:val="pt-BR"/>
        </w:rPr>
      </w:pPr>
    </w:p>
    <w:p w:rsidR="00C7332E" w:rsidRPr="00F02BE2" w:rsidRDefault="00C7332E">
      <w:pPr>
        <w:pStyle w:val="BodyText"/>
        <w:spacing w:before="1"/>
        <w:rPr>
          <w:sz w:val="27"/>
          <w:lang w:val="pt-BR"/>
        </w:rPr>
      </w:pPr>
      <w:r>
        <w:rPr>
          <w:noProof/>
          <w:lang w:val="pt-BR" w:eastAsia="pt-BR"/>
        </w:rPr>
        <w:pict>
          <v:line id="_x0000_s1028" style="position:absolute;z-index:-251658240;mso-wrap-distance-left:0;mso-wrap-distance-right:0;mso-position-horizontal-relative:page" from="105.85pt,17.95pt" to="537.35pt,17.95pt" strokeweight=".25397mm">
            <w10:wrap type="topAndBottom" anchorx="page"/>
          </v:line>
        </w:pict>
      </w:r>
    </w:p>
    <w:p w:rsidR="00C7332E" w:rsidRPr="00F02BE2" w:rsidRDefault="00C7332E">
      <w:pPr>
        <w:spacing w:before="73" w:line="247" w:lineRule="auto"/>
        <w:ind w:left="3416" w:right="3188"/>
        <w:jc w:val="center"/>
        <w:rPr>
          <w:rFonts w:ascii="Tahoma" w:hAnsi="Tahoma"/>
          <w:sz w:val="11"/>
          <w:lang w:val="pt-BR"/>
        </w:rPr>
      </w:pPr>
      <w:r w:rsidRPr="00F02BE2">
        <w:rPr>
          <w:rFonts w:ascii="Tahoma" w:hAnsi="Tahoma"/>
          <w:sz w:val="11"/>
          <w:lang w:val="pt-BR"/>
        </w:rPr>
        <w:t>Secretaria de Estado da Saúde – SESA Superintendência de Vigilância em Saúde – SVS Centro de Epidemiologia – CEPI</w:t>
      </w:r>
    </w:p>
    <w:p w:rsidR="00C7332E" w:rsidRPr="00F02BE2" w:rsidRDefault="00C7332E">
      <w:pPr>
        <w:spacing w:line="242" w:lineRule="auto"/>
        <w:ind w:left="3420" w:right="2716" w:hanging="394"/>
        <w:rPr>
          <w:rFonts w:ascii="Tahoma" w:hAnsi="Tahoma"/>
          <w:sz w:val="11"/>
          <w:lang w:val="pt-BR"/>
        </w:rPr>
      </w:pPr>
      <w:r w:rsidRPr="00F02BE2">
        <w:rPr>
          <w:rFonts w:ascii="Tahoma" w:hAnsi="Tahoma"/>
          <w:sz w:val="11"/>
          <w:lang w:val="pt-BR"/>
        </w:rPr>
        <w:t>Divisão de Vigilância do Programa Estadual de Imunização - DVVPI Rua Piquirí, 170- Curitiba – Paraná – CEP 80230-140</w:t>
      </w:r>
    </w:p>
    <w:p w:rsidR="00C7332E" w:rsidRPr="00A62AF6" w:rsidRDefault="00C7332E">
      <w:pPr>
        <w:spacing w:before="4"/>
        <w:ind w:left="3475" w:right="3188"/>
        <w:jc w:val="center"/>
        <w:rPr>
          <w:rFonts w:ascii="Tahoma" w:eastAsia="Times New Roman"/>
          <w:sz w:val="11"/>
          <w:lang w:val="it-IT"/>
        </w:rPr>
      </w:pPr>
      <w:r w:rsidRPr="00A62AF6">
        <w:rPr>
          <w:rFonts w:ascii="Tahoma" w:eastAsia="Times New Roman"/>
          <w:sz w:val="11"/>
          <w:lang w:val="it-IT"/>
        </w:rPr>
        <w:t>Fone: 3330-4560/4579  Fone / Fax (41)3333-3836</w:t>
      </w:r>
    </w:p>
    <w:p w:rsidR="00C7332E" w:rsidRPr="00A62AF6" w:rsidRDefault="00C7332E">
      <w:pPr>
        <w:spacing w:before="1"/>
        <w:ind w:left="3475" w:right="3179"/>
        <w:jc w:val="center"/>
        <w:rPr>
          <w:rFonts w:ascii="Tahoma"/>
          <w:sz w:val="11"/>
          <w:lang w:val="it-IT"/>
        </w:rPr>
      </w:pPr>
      <w:r w:rsidRPr="00A62AF6">
        <w:rPr>
          <w:rFonts w:ascii="Tahoma" w:eastAsia="Times New Roman"/>
          <w:sz w:val="11"/>
          <w:lang w:val="it-IT"/>
        </w:rPr>
        <w:t xml:space="preserve">E-mail: </w:t>
      </w:r>
      <w:hyperlink r:id="rId5">
        <w:r w:rsidRPr="00A62AF6">
          <w:rPr>
            <w:rFonts w:ascii="Tahoma" w:eastAsia="Times New Roman"/>
            <w:sz w:val="11"/>
            <w:lang w:val="it-IT"/>
          </w:rPr>
          <w:t>imunizapr@gmail.com</w:t>
        </w:r>
      </w:hyperlink>
    </w:p>
    <w:sectPr w:rsidR="00C7332E" w:rsidRPr="00A62AF6" w:rsidSect="00682E9F">
      <w:type w:val="continuous"/>
      <w:pgSz w:w="12240" w:h="15840"/>
      <w:pgMar w:top="680" w:right="136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E9F"/>
    <w:rsid w:val="000D5E46"/>
    <w:rsid w:val="001C643A"/>
    <w:rsid w:val="001E5726"/>
    <w:rsid w:val="00237F3C"/>
    <w:rsid w:val="00682E9F"/>
    <w:rsid w:val="00863773"/>
    <w:rsid w:val="00A62AF6"/>
    <w:rsid w:val="00B41273"/>
    <w:rsid w:val="00C5377B"/>
    <w:rsid w:val="00C7332E"/>
    <w:rsid w:val="00CC04A3"/>
    <w:rsid w:val="00F02BE2"/>
    <w:rsid w:val="00FF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9F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2E9F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682E9F"/>
  </w:style>
  <w:style w:type="paragraph" w:customStyle="1" w:styleId="TableParagraph">
    <w:name w:val="Table Paragraph"/>
    <w:basedOn w:val="Normal"/>
    <w:uiPriority w:val="99"/>
    <w:rsid w:val="00682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unizap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213</Words>
  <Characters>1151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SESA</cp:lastModifiedBy>
  <cp:revision>4</cp:revision>
  <dcterms:created xsi:type="dcterms:W3CDTF">2019-03-21T19:40:00Z</dcterms:created>
  <dcterms:modified xsi:type="dcterms:W3CDTF">2019-03-21T19:45:00Z</dcterms:modified>
</cp:coreProperties>
</file>